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58" w:rsidRDefault="00B603E7">
      <w:pPr>
        <w:pStyle w:val="3"/>
        <w:tabs>
          <w:tab w:val="left" w:pos="0"/>
        </w:tabs>
        <w:spacing w:before="0" w:after="0"/>
        <w:jc w:val="center"/>
      </w:pPr>
      <w:bookmarkStart w:id="0" w:name="_GoBack"/>
      <w:bookmarkEnd w:id="0"/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42556" cy="2914650"/>
            <wp:effectExtent l="0" t="0" r="1244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2556" cy="2914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C1058" w:rsidRDefault="006C1058">
      <w:pPr>
        <w:pStyle w:val="3"/>
        <w:tabs>
          <w:tab w:val="left" w:pos="0"/>
        </w:tabs>
        <w:spacing w:before="0" w:after="0"/>
        <w:jc w:val="center"/>
        <w:rPr>
          <w:sz w:val="24"/>
          <w:szCs w:val="24"/>
          <w:lang w:val="ru-RU"/>
        </w:rPr>
      </w:pPr>
    </w:p>
    <w:p w:rsidR="006C1058" w:rsidRDefault="006C1058">
      <w:pPr>
        <w:pStyle w:val="3"/>
        <w:tabs>
          <w:tab w:val="left" w:pos="0"/>
        </w:tabs>
        <w:spacing w:before="0" w:after="0"/>
        <w:jc w:val="center"/>
        <w:rPr>
          <w:sz w:val="24"/>
          <w:szCs w:val="24"/>
          <w:lang w:val="ru-RU"/>
        </w:rPr>
      </w:pPr>
    </w:p>
    <w:p w:rsidR="006C1058" w:rsidRDefault="006C1058">
      <w:pPr>
        <w:pStyle w:val="3"/>
        <w:tabs>
          <w:tab w:val="left" w:pos="0"/>
        </w:tabs>
        <w:spacing w:before="0" w:after="0"/>
        <w:jc w:val="center"/>
        <w:rPr>
          <w:sz w:val="24"/>
          <w:szCs w:val="24"/>
          <w:lang w:val="ru-RU"/>
        </w:rPr>
      </w:pPr>
    </w:p>
    <w:p w:rsidR="006C1058" w:rsidRDefault="00B603E7">
      <w:pPr>
        <w:pStyle w:val="3"/>
        <w:tabs>
          <w:tab w:val="left" w:pos="0"/>
        </w:tabs>
        <w:spacing w:before="0"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 О Л О Ж Е Н И Е</w:t>
      </w:r>
    </w:p>
    <w:p w:rsidR="006C1058" w:rsidRDefault="00B603E7">
      <w:pPr>
        <w:pStyle w:val="3"/>
        <w:tabs>
          <w:tab w:val="left" w:pos="0"/>
        </w:tabs>
        <w:spacing w:before="0"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ведении школьного дневника</w:t>
      </w:r>
    </w:p>
    <w:p w:rsidR="006C1058" w:rsidRDefault="00B603E7">
      <w:pPr>
        <w:pStyle w:val="4"/>
        <w:tabs>
          <w:tab w:val="left" w:pos="0"/>
        </w:tabs>
        <w:spacing w:before="0" w:after="0"/>
        <w:rPr>
          <w:i/>
          <w:iCs/>
          <w:lang w:val="ru-RU"/>
        </w:rPr>
      </w:pPr>
      <w:bookmarkStart w:id="1" w:name="s4"/>
      <w:r>
        <w:rPr>
          <w:i/>
          <w:iCs/>
          <w:lang w:val="ru-RU"/>
        </w:rPr>
        <w:t>Общие (положения) правила.</w:t>
      </w:r>
      <w:bookmarkEnd w:id="1"/>
    </w:p>
    <w:p w:rsidR="006C1058" w:rsidRDefault="00B603E7">
      <w:pPr>
        <w:pStyle w:val="Standard"/>
        <w:numPr>
          <w:ilvl w:val="0"/>
          <w:numId w:val="4"/>
        </w:numPr>
        <w:tabs>
          <w:tab w:val="left" w:pos="0"/>
        </w:tabs>
        <w:rPr>
          <w:lang w:val="ru-RU"/>
        </w:rPr>
      </w:pPr>
      <w:r>
        <w:rPr>
          <w:lang w:val="ru-RU"/>
        </w:rPr>
        <w:t xml:space="preserve">Дневник является школьным документом учащегося. </w:t>
      </w:r>
    </w:p>
    <w:p w:rsidR="006C1058" w:rsidRDefault="00B603E7">
      <w:pPr>
        <w:pStyle w:val="Standard"/>
        <w:tabs>
          <w:tab w:val="left" w:pos="720"/>
        </w:tabs>
        <w:ind w:left="720"/>
        <w:rPr>
          <w:lang w:val="ru-RU"/>
        </w:rPr>
      </w:pPr>
      <w:r>
        <w:rPr>
          <w:lang w:val="ru-RU"/>
        </w:rPr>
        <w:t>Ответственность за его обязательное и аккуратное ведение</w:t>
      </w:r>
      <w:r>
        <w:rPr>
          <w:lang w:val="ru-RU"/>
        </w:rPr>
        <w:t xml:space="preserve"> </w:t>
      </w:r>
    </w:p>
    <w:p w:rsidR="006C1058" w:rsidRDefault="00B603E7">
      <w:pPr>
        <w:pStyle w:val="Standard"/>
        <w:tabs>
          <w:tab w:val="left" w:pos="720"/>
        </w:tabs>
        <w:ind w:left="720"/>
        <w:rPr>
          <w:lang w:val="ru-RU"/>
        </w:rPr>
      </w:pPr>
      <w:r>
        <w:rPr>
          <w:lang w:val="ru-RU"/>
        </w:rPr>
        <w:t>несет сам ученик.</w:t>
      </w:r>
    </w:p>
    <w:p w:rsidR="006C1058" w:rsidRDefault="00B603E7">
      <w:pPr>
        <w:pStyle w:val="Standard"/>
        <w:numPr>
          <w:ilvl w:val="0"/>
          <w:numId w:val="2"/>
        </w:numPr>
        <w:tabs>
          <w:tab w:val="left" w:pos="0"/>
        </w:tabs>
        <w:rPr>
          <w:lang w:val="ru-RU"/>
        </w:rPr>
      </w:pPr>
      <w:r>
        <w:rPr>
          <w:lang w:val="ru-RU"/>
        </w:rPr>
        <w:t>Ведение дневника обязательно для учащихся со 2  по 11 класс.</w:t>
      </w:r>
    </w:p>
    <w:p w:rsidR="006C1058" w:rsidRDefault="00B603E7">
      <w:pPr>
        <w:pStyle w:val="Standard"/>
        <w:numPr>
          <w:ilvl w:val="0"/>
          <w:numId w:val="2"/>
        </w:numPr>
        <w:tabs>
          <w:tab w:val="left" w:pos="0"/>
        </w:tabs>
        <w:rPr>
          <w:lang w:val="ru-RU"/>
        </w:rPr>
      </w:pPr>
      <w:r>
        <w:rPr>
          <w:lang w:val="ru-RU"/>
        </w:rPr>
        <w:t xml:space="preserve">Все записи учащиеся в дневнике выполняют  чернилами синего или </w:t>
      </w:r>
    </w:p>
    <w:p w:rsidR="006C1058" w:rsidRDefault="00B603E7">
      <w:pPr>
        <w:pStyle w:val="Standard"/>
        <w:tabs>
          <w:tab w:val="left" w:pos="720"/>
        </w:tabs>
        <w:ind w:left="720"/>
        <w:rPr>
          <w:lang w:val="ru-RU"/>
        </w:rPr>
      </w:pPr>
      <w:r>
        <w:rPr>
          <w:lang w:val="ru-RU"/>
        </w:rPr>
        <w:t>черного цвета.</w:t>
      </w:r>
    </w:p>
    <w:p w:rsidR="006C1058" w:rsidRDefault="00B603E7">
      <w:pPr>
        <w:pStyle w:val="Standard"/>
        <w:numPr>
          <w:ilvl w:val="0"/>
          <w:numId w:val="2"/>
        </w:numPr>
        <w:tabs>
          <w:tab w:val="left" w:pos="0"/>
        </w:tabs>
        <w:rPr>
          <w:lang w:val="ru-RU"/>
        </w:rPr>
      </w:pPr>
      <w:r>
        <w:rPr>
          <w:lang w:val="ru-RU"/>
        </w:rPr>
        <w:t>Для заметок учителей и классного руководителя выделено место в конце страницы каждой текущей нед</w:t>
      </w:r>
      <w:r>
        <w:rPr>
          <w:lang w:val="ru-RU"/>
        </w:rPr>
        <w:t>ели.</w:t>
      </w:r>
    </w:p>
    <w:p w:rsidR="006C1058" w:rsidRDefault="00B603E7">
      <w:pPr>
        <w:pStyle w:val="Standard"/>
        <w:numPr>
          <w:ilvl w:val="0"/>
          <w:numId w:val="2"/>
        </w:numPr>
        <w:tabs>
          <w:tab w:val="left" w:pos="0"/>
        </w:tabs>
        <w:rPr>
          <w:lang w:val="ru-RU"/>
        </w:rPr>
      </w:pPr>
      <w:r>
        <w:rPr>
          <w:lang w:val="ru-RU"/>
        </w:rPr>
        <w:t>Учитель, оценив ответ учащегося, выставляет оценку в классный журнал и одновременно вписывает ее в дневник и заверяет своей подписью.</w:t>
      </w:r>
    </w:p>
    <w:p w:rsidR="006C1058" w:rsidRDefault="00B603E7">
      <w:pPr>
        <w:pStyle w:val="4"/>
        <w:tabs>
          <w:tab w:val="left" w:pos="0"/>
        </w:tabs>
        <w:spacing w:before="0" w:after="0"/>
        <w:rPr>
          <w:i/>
          <w:iCs/>
        </w:rPr>
      </w:pPr>
      <w:r>
        <w:rPr>
          <w:i/>
          <w:iCs/>
        </w:rPr>
        <w:t>Обязанности учащегося.</w:t>
      </w:r>
    </w:p>
    <w:p w:rsidR="006C1058" w:rsidRDefault="00B603E7">
      <w:pPr>
        <w:pStyle w:val="Standard"/>
        <w:numPr>
          <w:ilvl w:val="0"/>
          <w:numId w:val="5"/>
        </w:numPr>
        <w:tabs>
          <w:tab w:val="left" w:pos="0"/>
        </w:tabs>
        <w:rPr>
          <w:lang w:val="ru-RU"/>
        </w:rPr>
      </w:pPr>
      <w:r>
        <w:rPr>
          <w:lang w:val="ru-RU"/>
        </w:rPr>
        <w:t xml:space="preserve">Ученик заполняет лицевую сторону обложки, вписывает названия предметов, фамилии, имена и </w:t>
      </w:r>
      <w:r>
        <w:rPr>
          <w:lang w:val="ru-RU"/>
        </w:rPr>
        <w:t>отчества преподавателей, домашний адрес и телефон, расписание уроков, факультативных занятий, внеклассных и внешкольных мероприятий, название месяца и числа.</w:t>
      </w:r>
    </w:p>
    <w:p w:rsidR="006C1058" w:rsidRDefault="00B603E7">
      <w:pPr>
        <w:pStyle w:val="Standard"/>
        <w:numPr>
          <w:ilvl w:val="0"/>
          <w:numId w:val="3"/>
        </w:numPr>
        <w:tabs>
          <w:tab w:val="left" w:pos="0"/>
        </w:tabs>
        <w:rPr>
          <w:lang w:val="ru-RU"/>
        </w:rPr>
      </w:pPr>
      <w:r>
        <w:rPr>
          <w:lang w:val="ru-RU"/>
        </w:rPr>
        <w:t>Ученик ежедневно записывает домашнее задание и задания для самостоятельной работы в графы того дня</w:t>
      </w:r>
      <w:r>
        <w:rPr>
          <w:lang w:val="ru-RU"/>
        </w:rPr>
        <w:t>, на которые они заданы, в период школьных каникул – план внеклассных и внешкольных мероприятий.</w:t>
      </w:r>
    </w:p>
    <w:p w:rsidR="006C1058" w:rsidRDefault="00B603E7">
      <w:pPr>
        <w:pStyle w:val="Standard"/>
        <w:numPr>
          <w:ilvl w:val="0"/>
          <w:numId w:val="3"/>
        </w:numPr>
        <w:tabs>
          <w:tab w:val="left" w:pos="0"/>
        </w:tabs>
        <w:rPr>
          <w:lang w:val="ru-RU"/>
        </w:rPr>
      </w:pPr>
      <w:r>
        <w:rPr>
          <w:lang w:val="ru-RU"/>
        </w:rPr>
        <w:t>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</w:t>
      </w:r>
      <w:r>
        <w:rPr>
          <w:lang w:val="ru-RU"/>
        </w:rPr>
        <w:t>теля.</w:t>
      </w:r>
    </w:p>
    <w:p w:rsidR="006C1058" w:rsidRDefault="00B603E7">
      <w:pPr>
        <w:pStyle w:val="4"/>
        <w:tabs>
          <w:tab w:val="left" w:pos="0"/>
        </w:tabs>
        <w:spacing w:before="0" w:after="0"/>
        <w:rPr>
          <w:i/>
          <w:iCs/>
        </w:rPr>
      </w:pPr>
      <w:r>
        <w:rPr>
          <w:i/>
          <w:iCs/>
        </w:rPr>
        <w:t>Обязанности педагогов.</w:t>
      </w:r>
    </w:p>
    <w:p w:rsidR="006C1058" w:rsidRDefault="00B603E7">
      <w:pPr>
        <w:pStyle w:val="Standard"/>
        <w:numPr>
          <w:ilvl w:val="0"/>
          <w:numId w:val="6"/>
        </w:numPr>
        <w:tabs>
          <w:tab w:val="left" w:pos="0"/>
        </w:tabs>
        <w:rPr>
          <w:lang w:val="ru-RU"/>
        </w:rPr>
      </w:pPr>
      <w:r>
        <w:rPr>
          <w:lang w:val="ru-RU"/>
        </w:rPr>
        <w:t>Администрация школы осуществляет систематический контроль за состоянием ведения дневников учащихся 2-11 классов.</w:t>
      </w:r>
    </w:p>
    <w:p w:rsidR="006C1058" w:rsidRDefault="00B603E7">
      <w:pPr>
        <w:pStyle w:val="Standard"/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>Классный руководитель контролирует наличие в дневнике всех оценок по предметам, полученных учащимися в течение нед</w:t>
      </w:r>
      <w:r>
        <w:rPr>
          <w:lang w:val="ru-RU"/>
        </w:rPr>
        <w:t>ели, по итогам четверти, года. А так же, выставляет оценки за поведение и прилежание по итогам недели.  В конце дневника выставляет итоговые сведения об успеваемости и поведении учащегося. Обращается к учителю предметнику в случае отсутствия оценок по пред</w:t>
      </w:r>
      <w:r>
        <w:rPr>
          <w:lang w:val="ru-RU"/>
        </w:rPr>
        <w:t>мету.</w:t>
      </w:r>
    </w:p>
    <w:p w:rsidR="006C1058" w:rsidRDefault="00B603E7">
      <w:pPr>
        <w:pStyle w:val="Standard"/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>Классный руководитель контролирует аккуратность ведения учащимися дневника.</w:t>
      </w:r>
    </w:p>
    <w:p w:rsidR="006C1058" w:rsidRDefault="00B603E7">
      <w:pPr>
        <w:pStyle w:val="Standard"/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>Классный руководитель имеет право вызова родителей учащихся в школу.</w:t>
      </w:r>
    </w:p>
    <w:p w:rsidR="006C1058" w:rsidRDefault="00B603E7">
      <w:pPr>
        <w:pStyle w:val="Standard"/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>Учитель-предметник своевременно выставляет оценки за устные и письменные работы учащихся в их дневники (у</w:t>
      </w:r>
      <w:r>
        <w:rPr>
          <w:lang w:val="ru-RU"/>
        </w:rPr>
        <w:t>стный ответ – в конце урока; письменный – в течение недели).</w:t>
      </w:r>
    </w:p>
    <w:p w:rsidR="006C1058" w:rsidRDefault="00B603E7">
      <w:pPr>
        <w:pStyle w:val="Standard"/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>Учитель-предметник и классный руководитель выставляет оценки в дневник учащегося красными чернилами.</w:t>
      </w:r>
    </w:p>
    <w:p w:rsidR="006C1058" w:rsidRDefault="00B603E7">
      <w:pPr>
        <w:pStyle w:val="Standard"/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>Учитель предметник не выставляет в дневник оценок за поведение ученика (в случае нарушения уче</w:t>
      </w:r>
      <w:r>
        <w:rPr>
          <w:lang w:val="ru-RU"/>
        </w:rPr>
        <w:t>бной дисциплины учитель имеет право сделать соответствующую запись).</w:t>
      </w:r>
    </w:p>
    <w:p w:rsidR="006C1058" w:rsidRDefault="00B603E7">
      <w:pPr>
        <w:pStyle w:val="Standard"/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>Воспитатель имеет право проверять наличие записи расписания и домашних заданий в конце учебного дня и учебной недели.</w:t>
      </w:r>
    </w:p>
    <w:p w:rsidR="006C1058" w:rsidRDefault="00B603E7">
      <w:pPr>
        <w:pStyle w:val="4"/>
        <w:tabs>
          <w:tab w:val="left" w:pos="0"/>
        </w:tabs>
        <w:spacing w:before="0" w:after="0"/>
      </w:pPr>
      <w:r>
        <w:t>Обязанности родителей.</w:t>
      </w:r>
    </w:p>
    <w:p w:rsidR="006C1058" w:rsidRDefault="00B603E7">
      <w:pPr>
        <w:pStyle w:val="Standard"/>
        <w:numPr>
          <w:ilvl w:val="0"/>
          <w:numId w:val="7"/>
        </w:numPr>
        <w:tabs>
          <w:tab w:val="left" w:pos="0"/>
        </w:tabs>
      </w:pPr>
      <w:r>
        <w:rPr>
          <w:lang w:val="ru-RU"/>
        </w:rPr>
        <w:t xml:space="preserve">Родители еженедельно, а также в конце учебной </w:t>
      </w:r>
      <w:r>
        <w:rPr>
          <w:lang w:val="ru-RU"/>
        </w:rPr>
        <w:t xml:space="preserve">четверти, полугодия и года просматривают и подписывают дневник, при необходимости контролируют его ведение. </w:t>
      </w:r>
      <w:r>
        <w:t>Несут ответственность за наличие дневника у ребенка.</w:t>
      </w:r>
    </w:p>
    <w:sectPr w:rsidR="006C105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E7" w:rsidRDefault="00B603E7">
      <w:r>
        <w:separator/>
      </w:r>
    </w:p>
  </w:endnote>
  <w:endnote w:type="continuationSeparator" w:id="0">
    <w:p w:rsidR="00B603E7" w:rsidRDefault="00B6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E7" w:rsidRDefault="00B603E7">
      <w:r>
        <w:separator/>
      </w:r>
    </w:p>
  </w:footnote>
  <w:footnote w:type="continuationSeparator" w:id="0">
    <w:p w:rsidR="00B603E7" w:rsidRDefault="00B6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5572"/>
    <w:multiLevelType w:val="multilevel"/>
    <w:tmpl w:val="682A874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A5A1CD4"/>
    <w:multiLevelType w:val="multilevel"/>
    <w:tmpl w:val="7432386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6C11B39"/>
    <w:multiLevelType w:val="multilevel"/>
    <w:tmpl w:val="18083F1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</w:num>
  <w:num w:numId="5">
    <w:abstractNumId w:val="2"/>
    <w:lvlOverride w:ilvl="0"/>
  </w:num>
  <w:num w:numId="6">
    <w:abstractNumId w:val="1"/>
    <w:lvlOverride w:ilvl="0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C1058"/>
    <w:rsid w:val="00224BAB"/>
    <w:rsid w:val="006C1058"/>
    <w:rsid w:val="00B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3F652-0FE6-4FBF-8BD5-CB74C55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Standard"/>
    <w:next w:val="Textbody"/>
    <w:p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dom-pk_house@outlook.com</cp:lastModifiedBy>
  <cp:revision>2</cp:revision>
  <cp:lastPrinted>2010-11-17T12:59:00Z</cp:lastPrinted>
  <dcterms:created xsi:type="dcterms:W3CDTF">2019-02-27T12:33:00Z</dcterms:created>
  <dcterms:modified xsi:type="dcterms:W3CDTF">2019-02-27T12:33:00Z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